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06F" w:rsidRDefault="001C506F" w:rsidP="001C506F">
      <w:pPr>
        <w:jc w:val="center"/>
      </w:pPr>
    </w:p>
    <w:p w:rsidR="001C506F" w:rsidRDefault="001C506F" w:rsidP="001C506F">
      <w:pPr>
        <w:jc w:val="center"/>
      </w:pPr>
    </w:p>
    <w:p w:rsidR="001C506F" w:rsidRDefault="001C506F" w:rsidP="001C506F">
      <w:pPr>
        <w:jc w:val="center"/>
      </w:pPr>
    </w:p>
    <w:p w:rsidR="001C506F" w:rsidRDefault="001C506F" w:rsidP="001C506F">
      <w:pPr>
        <w:jc w:val="center"/>
      </w:pPr>
    </w:p>
    <w:p w:rsidR="001C506F" w:rsidRDefault="001C506F" w:rsidP="001C506F">
      <w:pPr>
        <w:jc w:val="center"/>
      </w:pPr>
    </w:p>
    <w:p w:rsidR="00751100" w:rsidRDefault="001C506F" w:rsidP="001C506F">
      <w:pPr>
        <w:jc w:val="center"/>
      </w:pPr>
      <w:r>
        <w:rPr>
          <w:noProof/>
          <w:lang w:eastAsia="de-DE"/>
        </w:rPr>
        <w:drawing>
          <wp:inline distT="0" distB="0" distL="0" distR="0">
            <wp:extent cx="4838700" cy="3924300"/>
            <wp:effectExtent l="0" t="0" r="0" b="0"/>
            <wp:docPr id="1" name="Grafik 1" descr="cid:d9238997-98ee-4fc8-981e-8f9bfe868365@intebi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d9238997-98ee-4fc8-981e-8f9bfe868365@intebit.net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392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631" w:rsidRPr="00177A59" w:rsidRDefault="00DB7D67" w:rsidP="00DB7D67">
      <w:pPr>
        <w:jc w:val="center"/>
      </w:pPr>
      <w:bookmarkStart w:id="0" w:name="_GoBack"/>
      <w:r>
        <w:rPr>
          <w:noProof/>
          <w:lang w:eastAsia="de-DE"/>
        </w:rPr>
        <w:lastRenderedPageBreak/>
        <w:drawing>
          <wp:inline distT="0" distB="0" distL="0" distR="0">
            <wp:extent cx="9620250" cy="7038975"/>
            <wp:effectExtent l="0" t="0" r="0" b="9525"/>
            <wp:docPr id="3" name="Grafik 3" descr="cid:60c7d094-b554-468f-8058-bad9b63115bb@intebit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id:60c7d094-b554-468f-8058-bad9b63115bb@intebit.net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3005" cy="705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E4631" w:rsidRPr="00177A59" w:rsidSect="00DB7D67">
      <w:pgSz w:w="16838" w:h="11906" w:orient="landscape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FE4"/>
    <w:rsid w:val="000C3FE4"/>
    <w:rsid w:val="000E4631"/>
    <w:rsid w:val="000E5E1C"/>
    <w:rsid w:val="00177A59"/>
    <w:rsid w:val="001C506F"/>
    <w:rsid w:val="003E0876"/>
    <w:rsid w:val="00751100"/>
    <w:rsid w:val="00DB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1461A"/>
  <w15:chartTrackingRefBased/>
  <w15:docId w15:val="{CDB968CC-85B8-4439-8DC4-9B572D791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60c7d094-b554-468f-8058-bad9b63115bb@intebit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d9238997-98ee-4fc8-981e-8f9bfe868365@intebit.net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D476ADA6</Template>
  <TotalTime>0</TotalTime>
  <Pages>2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Augenthaler</dc:creator>
  <cp:keywords/>
  <dc:description/>
  <cp:lastModifiedBy>Kathrin Augenthaler</cp:lastModifiedBy>
  <cp:revision>6</cp:revision>
  <dcterms:created xsi:type="dcterms:W3CDTF">2020-10-28T12:12:00Z</dcterms:created>
  <dcterms:modified xsi:type="dcterms:W3CDTF">2020-10-28T12:58:00Z</dcterms:modified>
</cp:coreProperties>
</file>